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93" w:rsidRDefault="00CD2909" w:rsidP="00BD3A93">
      <w:pPr>
        <w:jc w:val="center"/>
        <w:rPr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-14605</wp:posOffset>
            </wp:positionV>
            <wp:extent cx="731520" cy="914400"/>
            <wp:effectExtent l="0" t="0" r="0" b="0"/>
            <wp:wrapNone/>
            <wp:docPr id="6" name="Рисунок 6" descr="Герб в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в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93">
        <w:rPr>
          <w:spacing w:val="20"/>
          <w:kern w:val="28"/>
        </w:rPr>
        <w:t>РОССИЙСКАЯ  ФЕДЕРАЦИЯ</w:t>
      </w:r>
    </w:p>
    <w:p w:rsidR="00BD3A93" w:rsidRDefault="00BD3A93" w:rsidP="00BD3A93">
      <w:pPr>
        <w:ind w:right="-2"/>
        <w:jc w:val="center"/>
        <w:rPr>
          <w:spacing w:val="44"/>
          <w:kern w:val="28"/>
        </w:rPr>
      </w:pPr>
      <w:r>
        <w:rPr>
          <w:spacing w:val="44"/>
          <w:kern w:val="28"/>
        </w:rPr>
        <w:t>РОСТОВСКАЯ ОБЛАСТЬ</w:t>
      </w:r>
    </w:p>
    <w:p w:rsidR="00BD3A93" w:rsidRDefault="00BD3A93" w:rsidP="00BD3A93">
      <w:pPr>
        <w:ind w:right="-2"/>
        <w:jc w:val="center"/>
        <w:rPr>
          <w:spacing w:val="44"/>
          <w:kern w:val="28"/>
        </w:rPr>
      </w:pPr>
    </w:p>
    <w:p w:rsidR="00BD3A93" w:rsidRPr="004334E7" w:rsidRDefault="008E17D9" w:rsidP="00E876C9">
      <w:pPr>
        <w:pStyle w:val="a3"/>
        <w:spacing w:before="0" w:after="0"/>
        <w:ind w:right="0"/>
        <w:rPr>
          <w:szCs w:val="36"/>
        </w:rPr>
      </w:pPr>
      <w:r w:rsidRPr="004334E7">
        <w:rPr>
          <w:szCs w:val="36"/>
        </w:rPr>
        <w:t>Администраци</w:t>
      </w:r>
      <w:r w:rsidR="00F22483">
        <w:rPr>
          <w:szCs w:val="36"/>
        </w:rPr>
        <w:t>я</w:t>
      </w:r>
      <w:r w:rsidRPr="00571F50">
        <w:rPr>
          <w:szCs w:val="36"/>
        </w:rPr>
        <w:t xml:space="preserve"> </w:t>
      </w:r>
      <w:r>
        <w:rPr>
          <w:szCs w:val="36"/>
        </w:rPr>
        <w:t>города</w:t>
      </w:r>
      <w:r w:rsidR="00BD3A93" w:rsidRPr="004334E7">
        <w:rPr>
          <w:szCs w:val="36"/>
        </w:rPr>
        <w:t xml:space="preserve"> Шахты</w:t>
      </w:r>
    </w:p>
    <w:p w:rsidR="00BD3A93" w:rsidRDefault="00BD3A93" w:rsidP="00BD3A93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16"/>
        </w:rPr>
      </w:pPr>
    </w:p>
    <w:p w:rsidR="008E17D9" w:rsidRDefault="008E17D9" w:rsidP="00BD3A93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16"/>
        </w:rPr>
      </w:pPr>
    </w:p>
    <w:p w:rsidR="00BD3A93" w:rsidRDefault="00BD3A93" w:rsidP="00BD3A93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16"/>
        </w:rPr>
      </w:pPr>
      <w:r>
        <w:rPr>
          <w:spacing w:val="-8"/>
          <w:kern w:val="28"/>
          <w:sz w:val="16"/>
        </w:rPr>
        <w:t xml:space="preserve">346500 Россия, </w:t>
      </w:r>
      <w:proofErr w:type="spellStart"/>
      <w:r>
        <w:rPr>
          <w:spacing w:val="-8"/>
          <w:kern w:val="28"/>
          <w:sz w:val="16"/>
        </w:rPr>
        <w:t>г</w:t>
      </w:r>
      <w:proofErr w:type="gramStart"/>
      <w:r>
        <w:rPr>
          <w:spacing w:val="-8"/>
          <w:kern w:val="28"/>
          <w:sz w:val="16"/>
        </w:rPr>
        <w:t>.Ш</w:t>
      </w:r>
      <w:proofErr w:type="gramEnd"/>
      <w:r>
        <w:rPr>
          <w:spacing w:val="-8"/>
          <w:kern w:val="28"/>
          <w:sz w:val="16"/>
        </w:rPr>
        <w:t>ахты</w:t>
      </w:r>
      <w:proofErr w:type="spellEnd"/>
      <w:r>
        <w:rPr>
          <w:spacing w:val="-8"/>
          <w:kern w:val="28"/>
          <w:sz w:val="16"/>
        </w:rPr>
        <w:t xml:space="preserve"> Ростовской обл., ул. Советская, 158, тел. (863 6) 22-41-25, (863) </w:t>
      </w:r>
      <w:r w:rsidR="002C4BC9" w:rsidRPr="00571F50">
        <w:rPr>
          <w:spacing w:val="-8"/>
          <w:kern w:val="28"/>
          <w:sz w:val="16"/>
        </w:rPr>
        <w:t>2</w:t>
      </w:r>
      <w:r>
        <w:rPr>
          <w:spacing w:val="-8"/>
          <w:kern w:val="28"/>
          <w:sz w:val="16"/>
        </w:rPr>
        <w:t>44-04-81, факс (863 6) 25-01-10, e-</w:t>
      </w:r>
      <w:proofErr w:type="spellStart"/>
      <w:r>
        <w:rPr>
          <w:spacing w:val="-8"/>
          <w:kern w:val="28"/>
          <w:sz w:val="16"/>
        </w:rPr>
        <w:t>mail</w:t>
      </w:r>
      <w:proofErr w:type="spellEnd"/>
      <w:r>
        <w:rPr>
          <w:spacing w:val="-8"/>
          <w:kern w:val="28"/>
          <w:sz w:val="16"/>
        </w:rPr>
        <w:t xml:space="preserve">: </w:t>
      </w:r>
      <w:r w:rsidR="005120EB">
        <w:rPr>
          <w:spacing w:val="-8"/>
          <w:kern w:val="28"/>
          <w:sz w:val="16"/>
          <w:lang w:val="en-US"/>
        </w:rPr>
        <w:t>info</w:t>
      </w:r>
      <w:r w:rsidR="005120EB">
        <w:rPr>
          <w:spacing w:val="-8"/>
          <w:kern w:val="28"/>
          <w:sz w:val="16"/>
        </w:rPr>
        <w:t>@</w:t>
      </w:r>
      <w:proofErr w:type="spellStart"/>
      <w:r w:rsidR="005120EB">
        <w:rPr>
          <w:spacing w:val="-8"/>
          <w:kern w:val="28"/>
          <w:sz w:val="16"/>
        </w:rPr>
        <w:t>shakht</w:t>
      </w:r>
      <w:proofErr w:type="spellEnd"/>
      <w:r w:rsidR="005120EB">
        <w:rPr>
          <w:spacing w:val="-8"/>
          <w:kern w:val="28"/>
          <w:sz w:val="16"/>
          <w:lang w:val="en-US"/>
        </w:rPr>
        <w:t>y</w:t>
      </w:r>
      <w:r w:rsidR="005120EB" w:rsidRPr="00571F50">
        <w:rPr>
          <w:spacing w:val="-8"/>
          <w:kern w:val="28"/>
          <w:sz w:val="16"/>
        </w:rPr>
        <w:t>-</w:t>
      </w:r>
      <w:proofErr w:type="spellStart"/>
      <w:r w:rsidR="005120EB">
        <w:rPr>
          <w:spacing w:val="-8"/>
          <w:kern w:val="28"/>
          <w:sz w:val="16"/>
          <w:lang w:val="en-US"/>
        </w:rPr>
        <w:t>gorod</w:t>
      </w:r>
      <w:proofErr w:type="spellEnd"/>
      <w:r w:rsidR="005120EB">
        <w:rPr>
          <w:spacing w:val="-8"/>
          <w:kern w:val="28"/>
          <w:sz w:val="16"/>
        </w:rPr>
        <w:t>.</w:t>
      </w:r>
      <w:proofErr w:type="spellStart"/>
      <w:r w:rsidR="005120EB">
        <w:rPr>
          <w:spacing w:val="-8"/>
          <w:kern w:val="28"/>
          <w:sz w:val="16"/>
        </w:rPr>
        <w:t>ru</w:t>
      </w:r>
      <w:proofErr w:type="spellEnd"/>
    </w:p>
    <w:p w:rsidR="00BD3A93" w:rsidRPr="004334E7" w:rsidRDefault="00BD3A93" w:rsidP="00CD2909">
      <w:pPr>
        <w:pStyle w:val="a3"/>
        <w:spacing w:before="0" w:after="0"/>
        <w:rPr>
          <w:spacing w:val="60"/>
          <w:kern w:val="0"/>
          <w:sz w:val="28"/>
          <w:szCs w:val="28"/>
        </w:rPr>
      </w:pPr>
      <w:r w:rsidRPr="004334E7">
        <w:rPr>
          <w:spacing w:val="60"/>
          <w:sz w:val="28"/>
          <w:szCs w:val="28"/>
        </w:rPr>
        <w:t>ПОСТАНОВЛЕНИЕ</w:t>
      </w:r>
    </w:p>
    <w:p w:rsidR="00CE2BC9" w:rsidRDefault="00CE2BC9" w:rsidP="00CD2909">
      <w:pPr>
        <w:ind w:right="-2"/>
        <w:jc w:val="center"/>
        <w:rPr>
          <w:kern w:val="28"/>
          <w:sz w:val="24"/>
        </w:rPr>
      </w:pPr>
    </w:p>
    <w:p w:rsidR="00BD3A93" w:rsidRPr="008E17D9" w:rsidRDefault="00571F50" w:rsidP="00CD2909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25.12.</w:t>
      </w:r>
      <w:r w:rsidR="002E25AE">
        <w:rPr>
          <w:kern w:val="28"/>
          <w:sz w:val="28"/>
          <w:szCs w:val="28"/>
          <w:lang w:val="en-US"/>
        </w:rPr>
        <w:fldChar w:fldCharType="begin"/>
      </w:r>
      <w:r w:rsidR="002E25AE">
        <w:rPr>
          <w:kern w:val="28"/>
          <w:sz w:val="28"/>
          <w:szCs w:val="28"/>
          <w:lang w:val="en-US"/>
        </w:rPr>
        <w:instrText xml:space="preserve"> CREATEDATE  \@ "yyyy" </w:instrText>
      </w:r>
      <w:r w:rsidR="002E25AE">
        <w:rPr>
          <w:kern w:val="28"/>
          <w:sz w:val="28"/>
          <w:szCs w:val="28"/>
          <w:lang w:val="en-US"/>
        </w:rPr>
        <w:fldChar w:fldCharType="separate"/>
      </w:r>
      <w:r w:rsidR="00646A51">
        <w:rPr>
          <w:noProof/>
          <w:kern w:val="28"/>
          <w:sz w:val="28"/>
          <w:szCs w:val="28"/>
          <w:lang w:val="en-US"/>
        </w:rPr>
        <w:t>2020</w:t>
      </w:r>
      <w:r w:rsidR="002E25AE">
        <w:rPr>
          <w:kern w:val="28"/>
          <w:sz w:val="28"/>
          <w:szCs w:val="28"/>
          <w:lang w:val="en-US"/>
        </w:rPr>
        <w:fldChar w:fldCharType="end"/>
      </w:r>
      <w:r w:rsidR="00BD3A93">
        <w:rPr>
          <w:kern w:val="28"/>
          <w:sz w:val="28"/>
          <w:szCs w:val="28"/>
        </w:rPr>
        <w:t xml:space="preserve"> №</w:t>
      </w:r>
      <w:r>
        <w:rPr>
          <w:kern w:val="28"/>
          <w:sz w:val="28"/>
          <w:szCs w:val="28"/>
        </w:rPr>
        <w:t>3993</w:t>
      </w:r>
    </w:p>
    <w:p w:rsidR="00BD3A93" w:rsidRDefault="00BD3A93" w:rsidP="00CD2909">
      <w:pPr>
        <w:rPr>
          <w:kern w:val="28"/>
          <w:sz w:val="28"/>
          <w:szCs w:val="28"/>
        </w:rPr>
      </w:pPr>
    </w:p>
    <w:p w:rsidR="00CD2909" w:rsidRDefault="00CD2909" w:rsidP="00CD2909">
      <w:pPr>
        <w:jc w:val="center"/>
        <w:rPr>
          <w:sz w:val="28"/>
        </w:rPr>
      </w:pPr>
      <w:r>
        <w:rPr>
          <w:sz w:val="28"/>
        </w:rPr>
        <w:t>Об утверждении цен на платные медицинские услуги,</w:t>
      </w:r>
    </w:p>
    <w:p w:rsidR="00CD2909" w:rsidRDefault="00CD2909" w:rsidP="00CD2909">
      <w:pPr>
        <w:jc w:val="center"/>
        <w:rPr>
          <w:sz w:val="28"/>
        </w:rPr>
      </w:pPr>
      <w:proofErr w:type="gramStart"/>
      <w:r>
        <w:rPr>
          <w:sz w:val="28"/>
        </w:rPr>
        <w:t>оказываемые</w:t>
      </w:r>
      <w:proofErr w:type="gramEnd"/>
      <w:r>
        <w:rPr>
          <w:sz w:val="28"/>
        </w:rPr>
        <w:t xml:space="preserve"> муниципальным бюджетным  учреждением </w:t>
      </w:r>
    </w:p>
    <w:p w:rsidR="00CD2909" w:rsidRDefault="00CD2909" w:rsidP="00CD2909">
      <w:pPr>
        <w:jc w:val="center"/>
        <w:rPr>
          <w:sz w:val="28"/>
        </w:rPr>
      </w:pPr>
      <w:r>
        <w:rPr>
          <w:sz w:val="28"/>
        </w:rPr>
        <w:t xml:space="preserve">здравоохранения    Дом сестринского ухода №2 </w:t>
      </w:r>
    </w:p>
    <w:p w:rsidR="00CD2909" w:rsidRDefault="00CD2909" w:rsidP="00CD2909">
      <w:pPr>
        <w:jc w:val="center"/>
        <w:rPr>
          <w:sz w:val="28"/>
        </w:rPr>
      </w:pPr>
      <w:r>
        <w:rPr>
          <w:sz w:val="28"/>
        </w:rPr>
        <w:t>города Шахты  Ростовской области</w:t>
      </w:r>
    </w:p>
    <w:p w:rsidR="00CD2909" w:rsidRDefault="00CD2909" w:rsidP="00CD2909">
      <w:pPr>
        <w:jc w:val="center"/>
        <w:rPr>
          <w:sz w:val="28"/>
        </w:rPr>
      </w:pPr>
    </w:p>
    <w:p w:rsidR="00CD2909" w:rsidRDefault="00CD2909" w:rsidP="00CD2909">
      <w:pPr>
        <w:jc w:val="center"/>
        <w:rPr>
          <w:sz w:val="28"/>
        </w:rPr>
      </w:pPr>
    </w:p>
    <w:p w:rsidR="00CD2909" w:rsidRPr="00CD2909" w:rsidRDefault="00CD2909" w:rsidP="00CD2909">
      <w:pPr>
        <w:ind w:firstLine="708"/>
        <w:jc w:val="both"/>
        <w:rPr>
          <w:sz w:val="28"/>
          <w:szCs w:val="28"/>
        </w:rPr>
      </w:pPr>
      <w:r w:rsidRPr="00CD2909">
        <w:rPr>
          <w:sz w:val="28"/>
          <w:szCs w:val="28"/>
        </w:rPr>
        <w:t>В соответствии с решением городской Думы  города Шахты от 25.07.2017 №293 «Об утверждении «Порядка установления тарифов на услуги (работы) муниципальных предприятий и учреждений муниципального образования «Город Шахты»,  решением городской  Тарифной комиссии от 04.12.2020</w:t>
      </w:r>
      <w:r w:rsidRPr="00CD2909">
        <w:rPr>
          <w:i/>
          <w:sz w:val="28"/>
          <w:szCs w:val="28"/>
        </w:rPr>
        <w:t xml:space="preserve"> </w:t>
      </w:r>
      <w:r w:rsidRPr="00CD2909">
        <w:rPr>
          <w:sz w:val="28"/>
          <w:szCs w:val="28"/>
        </w:rPr>
        <w:t>№ТК- 8,</w:t>
      </w:r>
    </w:p>
    <w:p w:rsidR="00CD2909" w:rsidRPr="00CD2909" w:rsidRDefault="00CD2909" w:rsidP="00CD2909">
      <w:pPr>
        <w:ind w:firstLine="708"/>
        <w:jc w:val="both"/>
        <w:rPr>
          <w:sz w:val="28"/>
          <w:szCs w:val="28"/>
        </w:rPr>
      </w:pPr>
    </w:p>
    <w:p w:rsidR="00CD2909" w:rsidRPr="00CD2909" w:rsidRDefault="00CD2909" w:rsidP="00CD2909">
      <w:pPr>
        <w:pStyle w:val="a3"/>
        <w:spacing w:before="0" w:after="0"/>
        <w:rPr>
          <w:b w:val="0"/>
          <w:sz w:val="28"/>
          <w:szCs w:val="28"/>
        </w:rPr>
      </w:pPr>
      <w:r w:rsidRPr="00CD2909">
        <w:rPr>
          <w:b w:val="0"/>
          <w:sz w:val="28"/>
          <w:szCs w:val="28"/>
        </w:rPr>
        <w:t>ПОСТАНОВЛЯЮ:</w:t>
      </w:r>
    </w:p>
    <w:p w:rsidR="00CD2909" w:rsidRPr="00CD2909" w:rsidRDefault="00CD2909" w:rsidP="00CD2909">
      <w:pPr>
        <w:jc w:val="center"/>
        <w:rPr>
          <w:sz w:val="28"/>
          <w:szCs w:val="28"/>
        </w:rPr>
      </w:pPr>
    </w:p>
    <w:p w:rsidR="00CD2909" w:rsidRPr="00CD2909" w:rsidRDefault="00CD2909" w:rsidP="00CD2909">
      <w:pPr>
        <w:ind w:firstLine="709"/>
        <w:jc w:val="both"/>
        <w:rPr>
          <w:sz w:val="28"/>
          <w:szCs w:val="28"/>
        </w:rPr>
      </w:pPr>
      <w:r w:rsidRPr="00CD2909">
        <w:rPr>
          <w:sz w:val="28"/>
          <w:szCs w:val="28"/>
        </w:rPr>
        <w:tab/>
        <w:t>1.Утвердить цены на платные медицинские услуги, оказываемые муниципальным бюджетным учреждением здравоохранения Дом сестринского ухода №2  города Шахты Ростовской области, согласно приложению.</w:t>
      </w:r>
    </w:p>
    <w:p w:rsidR="00CD2909" w:rsidRPr="00CD2909" w:rsidRDefault="00CD2909" w:rsidP="00CD2909">
      <w:pPr>
        <w:ind w:firstLine="709"/>
        <w:jc w:val="both"/>
        <w:rPr>
          <w:sz w:val="28"/>
          <w:szCs w:val="28"/>
        </w:rPr>
      </w:pPr>
      <w:r w:rsidRPr="00CD2909">
        <w:rPr>
          <w:sz w:val="28"/>
          <w:szCs w:val="28"/>
        </w:rPr>
        <w:t>2.Признать утратившим силу постановление Администрации города Шахты от 27.12.2018 №6761 «Об утверждении цен на платные медицинские услуги, оказываемые муниципальным бюджетным учреждением здравоохранения Дом сестринского ухода №2  города Шахты Ростовской области».</w:t>
      </w:r>
    </w:p>
    <w:p w:rsidR="00CD2909" w:rsidRPr="00CD2909" w:rsidRDefault="00CD2909" w:rsidP="00CD2909">
      <w:pPr>
        <w:tabs>
          <w:tab w:val="left" w:pos="0"/>
        </w:tabs>
        <w:ind w:right="-55" w:firstLine="720"/>
        <w:jc w:val="both"/>
        <w:rPr>
          <w:sz w:val="28"/>
          <w:szCs w:val="28"/>
        </w:rPr>
      </w:pPr>
      <w:r w:rsidRPr="00CD2909">
        <w:rPr>
          <w:bCs/>
          <w:sz w:val="28"/>
          <w:szCs w:val="28"/>
        </w:rPr>
        <w:t>3.</w:t>
      </w:r>
      <w:r w:rsidRPr="00CD2909">
        <w:rPr>
          <w:sz w:val="28"/>
          <w:szCs w:val="28"/>
        </w:rPr>
        <w:t>Настоящее постановление подлежит размещению  на официальном сайте Администрации города Шахты  в сети «Интернет» и официальному опубликованию в ООО «Редакция газеты «</w:t>
      </w:r>
      <w:proofErr w:type="spellStart"/>
      <w:r w:rsidRPr="00CD2909">
        <w:rPr>
          <w:sz w:val="28"/>
          <w:szCs w:val="28"/>
        </w:rPr>
        <w:t>Шахтинские</w:t>
      </w:r>
      <w:proofErr w:type="spellEnd"/>
      <w:r w:rsidRPr="00CD2909">
        <w:rPr>
          <w:sz w:val="28"/>
          <w:szCs w:val="28"/>
        </w:rPr>
        <w:t xml:space="preserve"> известия».</w:t>
      </w:r>
    </w:p>
    <w:p w:rsidR="00CD2909" w:rsidRPr="00CD2909" w:rsidRDefault="00CD2909" w:rsidP="00CD2909">
      <w:pPr>
        <w:tabs>
          <w:tab w:val="left" w:pos="0"/>
        </w:tabs>
        <w:ind w:right="-55"/>
        <w:jc w:val="both"/>
        <w:rPr>
          <w:sz w:val="28"/>
          <w:szCs w:val="28"/>
        </w:rPr>
      </w:pPr>
      <w:r w:rsidRPr="00CD2909">
        <w:rPr>
          <w:sz w:val="28"/>
          <w:szCs w:val="28"/>
        </w:rPr>
        <w:t>Вступает в силу с 01.01.2021.</w:t>
      </w:r>
    </w:p>
    <w:p w:rsidR="00CD2909" w:rsidRPr="00CD2909" w:rsidRDefault="00CD2909" w:rsidP="00CD2909">
      <w:pPr>
        <w:jc w:val="both"/>
        <w:rPr>
          <w:sz w:val="28"/>
          <w:szCs w:val="28"/>
        </w:rPr>
      </w:pPr>
      <w:r w:rsidRPr="00CD2909">
        <w:rPr>
          <w:sz w:val="28"/>
          <w:szCs w:val="28"/>
        </w:rPr>
        <w:tab/>
        <w:t>4.</w:t>
      </w:r>
      <w:proofErr w:type="gramStart"/>
      <w:r w:rsidRPr="00CD2909">
        <w:rPr>
          <w:sz w:val="28"/>
          <w:szCs w:val="28"/>
        </w:rPr>
        <w:t>Контроль за</w:t>
      </w:r>
      <w:proofErr w:type="gramEnd"/>
      <w:r w:rsidRPr="00CD2909">
        <w:rPr>
          <w:sz w:val="28"/>
          <w:szCs w:val="28"/>
        </w:rPr>
        <w:t xml:space="preserve"> исполнением постановления возложить на заместителя главы Администрации  </w:t>
      </w:r>
      <w:proofErr w:type="spellStart"/>
      <w:r w:rsidRPr="00CD2909">
        <w:rPr>
          <w:sz w:val="28"/>
          <w:szCs w:val="28"/>
        </w:rPr>
        <w:t>Тхак</w:t>
      </w:r>
      <w:proofErr w:type="spellEnd"/>
      <w:r w:rsidRPr="00CD2909">
        <w:rPr>
          <w:sz w:val="28"/>
          <w:szCs w:val="28"/>
        </w:rPr>
        <w:t xml:space="preserve"> О.В. </w:t>
      </w:r>
    </w:p>
    <w:p w:rsidR="00CD2909" w:rsidRPr="00CD2909" w:rsidRDefault="00CD2909" w:rsidP="00CD2909">
      <w:pPr>
        <w:rPr>
          <w:color w:val="FF0000"/>
          <w:sz w:val="28"/>
          <w:szCs w:val="28"/>
        </w:rPr>
      </w:pPr>
    </w:p>
    <w:p w:rsidR="00CD2909" w:rsidRPr="00CD2909" w:rsidRDefault="00CD2909" w:rsidP="00CD2909">
      <w:pPr>
        <w:rPr>
          <w:sz w:val="28"/>
          <w:szCs w:val="28"/>
        </w:rPr>
      </w:pPr>
    </w:p>
    <w:p w:rsidR="00CD2909" w:rsidRPr="00CD2909" w:rsidRDefault="00CD2909" w:rsidP="00CD2909">
      <w:pPr>
        <w:jc w:val="both"/>
        <w:rPr>
          <w:sz w:val="28"/>
          <w:szCs w:val="28"/>
        </w:rPr>
      </w:pPr>
      <w:proofErr w:type="spellStart"/>
      <w:r w:rsidRPr="00CD2909">
        <w:rPr>
          <w:sz w:val="28"/>
          <w:szCs w:val="28"/>
        </w:rPr>
        <w:t>И.о</w:t>
      </w:r>
      <w:proofErr w:type="spellEnd"/>
      <w:r w:rsidRPr="00CD2909">
        <w:rPr>
          <w:sz w:val="28"/>
          <w:szCs w:val="28"/>
        </w:rPr>
        <w:t xml:space="preserve">. первого заместителя </w:t>
      </w:r>
    </w:p>
    <w:p w:rsidR="00CD2909" w:rsidRPr="00CD2909" w:rsidRDefault="00CD2909" w:rsidP="00CD2909">
      <w:pPr>
        <w:jc w:val="both"/>
        <w:rPr>
          <w:sz w:val="28"/>
          <w:szCs w:val="28"/>
        </w:rPr>
      </w:pPr>
      <w:r w:rsidRPr="00CD2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D2909">
        <w:rPr>
          <w:sz w:val="28"/>
          <w:szCs w:val="28"/>
        </w:rPr>
        <w:t xml:space="preserve">главы Администрации </w:t>
      </w:r>
      <w:r w:rsidRPr="00CD2909">
        <w:rPr>
          <w:sz w:val="28"/>
          <w:szCs w:val="28"/>
        </w:rPr>
        <w:tab/>
      </w:r>
      <w:r w:rsidRPr="00CD2909">
        <w:rPr>
          <w:sz w:val="28"/>
          <w:szCs w:val="28"/>
        </w:rPr>
        <w:tab/>
      </w:r>
      <w:r w:rsidRPr="00CD2909">
        <w:rPr>
          <w:sz w:val="28"/>
          <w:szCs w:val="28"/>
        </w:rPr>
        <w:tab/>
      </w:r>
      <w:r w:rsidRPr="00CD2909">
        <w:rPr>
          <w:sz w:val="28"/>
          <w:szCs w:val="28"/>
        </w:rPr>
        <w:tab/>
      </w:r>
      <w:r w:rsidRPr="00CD2909">
        <w:rPr>
          <w:sz w:val="28"/>
          <w:szCs w:val="28"/>
        </w:rPr>
        <w:tab/>
      </w:r>
      <w:r w:rsidRPr="00CD290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D2909">
        <w:rPr>
          <w:sz w:val="28"/>
          <w:szCs w:val="28"/>
        </w:rPr>
        <w:t xml:space="preserve">А.В. </w:t>
      </w:r>
      <w:proofErr w:type="spellStart"/>
      <w:r w:rsidRPr="00CD2909">
        <w:rPr>
          <w:sz w:val="28"/>
          <w:szCs w:val="28"/>
        </w:rPr>
        <w:t>Тушминцев</w:t>
      </w:r>
      <w:proofErr w:type="spellEnd"/>
      <w:r w:rsidRPr="00CD2909">
        <w:rPr>
          <w:sz w:val="28"/>
          <w:szCs w:val="28"/>
        </w:rPr>
        <w:t xml:space="preserve"> </w:t>
      </w:r>
    </w:p>
    <w:p w:rsidR="00CD2909" w:rsidRPr="00CD2909" w:rsidRDefault="00CD2909" w:rsidP="00CD2909">
      <w:pPr>
        <w:rPr>
          <w:sz w:val="28"/>
          <w:szCs w:val="28"/>
        </w:rPr>
      </w:pPr>
    </w:p>
    <w:p w:rsidR="00CD2909" w:rsidRPr="00CD2909" w:rsidRDefault="00CD2909" w:rsidP="00CD2909">
      <w:pPr>
        <w:jc w:val="both"/>
        <w:rPr>
          <w:color w:val="FF0000"/>
          <w:sz w:val="28"/>
          <w:szCs w:val="28"/>
        </w:rPr>
      </w:pPr>
    </w:p>
    <w:p w:rsidR="00CD2909" w:rsidRPr="00CD2909" w:rsidRDefault="00CD2909" w:rsidP="00CD2909">
      <w:pPr>
        <w:jc w:val="both"/>
        <w:rPr>
          <w:kern w:val="16"/>
          <w:sz w:val="28"/>
          <w:szCs w:val="28"/>
        </w:rPr>
      </w:pPr>
      <w:r w:rsidRPr="00CD2909">
        <w:rPr>
          <w:kern w:val="16"/>
          <w:sz w:val="28"/>
          <w:szCs w:val="28"/>
        </w:rPr>
        <w:t>Постановление вносит: ДЭ</w:t>
      </w:r>
    </w:p>
    <w:p w:rsidR="00CD2909" w:rsidRDefault="00CD2909" w:rsidP="00CD2909">
      <w:pPr>
        <w:rPr>
          <w:sz w:val="28"/>
          <w:szCs w:val="28"/>
        </w:rPr>
      </w:pPr>
      <w:r w:rsidRPr="00CD2909">
        <w:rPr>
          <w:sz w:val="28"/>
          <w:szCs w:val="28"/>
        </w:rPr>
        <w:t>Разослано: ДЭ, ДФ, ГД, ДЗ,</w:t>
      </w:r>
      <w:r>
        <w:rPr>
          <w:sz w:val="28"/>
          <w:szCs w:val="28"/>
        </w:rPr>
        <w:t xml:space="preserve"> МБУЗ  ДСУ №2, </w:t>
      </w:r>
      <w:proofErr w:type="spellStart"/>
      <w:r>
        <w:rPr>
          <w:sz w:val="28"/>
          <w:szCs w:val="28"/>
        </w:rPr>
        <w:t>УМиИП</w:t>
      </w:r>
      <w:proofErr w:type="spellEnd"/>
      <w:r>
        <w:rPr>
          <w:sz w:val="28"/>
          <w:szCs w:val="28"/>
        </w:rPr>
        <w:t>, статистика</w:t>
      </w:r>
    </w:p>
    <w:p w:rsidR="00CD2909" w:rsidRDefault="00CD2909" w:rsidP="00CD29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2909" w:rsidRDefault="00CD2909" w:rsidP="00CD29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2909" w:rsidRDefault="00CD2909" w:rsidP="00CD29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Шахты</w:t>
      </w:r>
    </w:p>
    <w:p w:rsidR="00CD2909" w:rsidRDefault="00571F50" w:rsidP="00CD29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25.12.</w:t>
      </w:r>
      <w:r w:rsidR="00CD2909">
        <w:rPr>
          <w:sz w:val="28"/>
          <w:szCs w:val="28"/>
        </w:rPr>
        <w:t>2020 №</w:t>
      </w:r>
      <w:r>
        <w:rPr>
          <w:sz w:val="28"/>
          <w:szCs w:val="28"/>
        </w:rPr>
        <w:t>3993</w:t>
      </w:r>
    </w:p>
    <w:p w:rsidR="00CD2909" w:rsidRDefault="00CD2909" w:rsidP="00CD2909">
      <w:pPr>
        <w:jc w:val="center"/>
        <w:rPr>
          <w:bCs/>
          <w:sz w:val="28"/>
          <w:szCs w:val="28"/>
        </w:rPr>
      </w:pPr>
    </w:p>
    <w:p w:rsidR="00CD2909" w:rsidRDefault="00CD2909" w:rsidP="00CD29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ПРЕЙСКУРАНТ</w:t>
      </w:r>
    </w:p>
    <w:p w:rsidR="00CD2909" w:rsidRDefault="00CD2909" w:rsidP="00CD2909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платные медицинские услуги, оказываемые </w:t>
      </w:r>
      <w:r>
        <w:rPr>
          <w:sz w:val="28"/>
          <w:szCs w:val="28"/>
        </w:rPr>
        <w:t>муниципальным бюджетным учреждением здравоохранения Дом сестринского ухода №2</w:t>
      </w:r>
      <w:r>
        <w:rPr>
          <w:bCs/>
          <w:sz w:val="28"/>
          <w:szCs w:val="28"/>
        </w:rPr>
        <w:t xml:space="preserve">   города Шахты Ростовской области гражданам РФ, не имеющим действующего полиса обязательного медицинского страхования, юридическим лицам, гражданам иностранных государств, лицам без гражданства, а также в случаях, когда соответствующие медицинские услуги оказываются вне порядка и условий, определенных Территориальной программой государственных гарантий оказания гражданам РФ бесплатной медицинской помощи в Ростовской</w:t>
      </w:r>
      <w:proofErr w:type="gramEnd"/>
      <w:r>
        <w:rPr>
          <w:bCs/>
          <w:sz w:val="28"/>
          <w:szCs w:val="28"/>
        </w:rPr>
        <w:t xml:space="preserve"> области</w:t>
      </w:r>
    </w:p>
    <w:p w:rsidR="00CD2909" w:rsidRDefault="00CD2909" w:rsidP="00CD2909">
      <w:pPr>
        <w:jc w:val="both"/>
        <w:rPr>
          <w:bCs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08"/>
        <w:gridCol w:w="1862"/>
        <w:gridCol w:w="1330"/>
      </w:tblGrid>
      <w:tr w:rsidR="00CD2909" w:rsidRPr="00CD2909" w:rsidTr="00CD2909">
        <w:trPr>
          <w:trHeight w:val="69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№</w:t>
            </w:r>
          </w:p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proofErr w:type="gramStart"/>
            <w:r w:rsidRPr="00CD2909">
              <w:rPr>
                <w:sz w:val="24"/>
                <w:szCs w:val="24"/>
              </w:rPr>
              <w:t>п</w:t>
            </w:r>
            <w:proofErr w:type="gramEnd"/>
            <w:r w:rsidRPr="00CD2909">
              <w:rPr>
                <w:sz w:val="24"/>
                <w:szCs w:val="24"/>
              </w:rPr>
              <w:t>/п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Наименование медицинских услуг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Единица</w:t>
            </w:r>
          </w:p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измерения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Стоимость</w:t>
            </w:r>
          </w:p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руб.</w:t>
            </w:r>
          </w:p>
        </w:tc>
      </w:tr>
      <w:tr w:rsidR="00CD2909" w:rsidRPr="00CD2909" w:rsidTr="00CD2909">
        <w:trPr>
          <w:trHeight w:val="56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1.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 xml:space="preserve">Пребывание в отделении паллиативной  помощи </w:t>
            </w:r>
          </w:p>
          <w:p w:rsidR="00CD2909" w:rsidRPr="00CD2909" w:rsidRDefault="00CD2909">
            <w:pPr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(</w:t>
            </w:r>
            <w:proofErr w:type="gramStart"/>
            <w:r w:rsidRPr="00CD2909">
              <w:rPr>
                <w:sz w:val="24"/>
                <w:szCs w:val="24"/>
              </w:rPr>
              <w:t>сверхнормативное</w:t>
            </w:r>
            <w:proofErr w:type="gramEnd"/>
            <w:r w:rsidRPr="00CD2909">
              <w:rPr>
                <w:sz w:val="24"/>
                <w:szCs w:val="24"/>
              </w:rPr>
              <w:t>, без направления)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1 койко-день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775,0</w:t>
            </w:r>
          </w:p>
        </w:tc>
      </w:tr>
      <w:tr w:rsidR="00CD2909" w:rsidRPr="00CD2909" w:rsidTr="00CD2909">
        <w:trPr>
          <w:trHeight w:val="5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2.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 xml:space="preserve">Пребывание в отделении сестринского ухода </w:t>
            </w:r>
          </w:p>
          <w:p w:rsidR="00CD2909" w:rsidRPr="00CD2909" w:rsidRDefault="00CD2909">
            <w:pPr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 xml:space="preserve"> (</w:t>
            </w:r>
            <w:proofErr w:type="gramStart"/>
            <w:r w:rsidRPr="00CD2909">
              <w:rPr>
                <w:sz w:val="24"/>
                <w:szCs w:val="24"/>
              </w:rPr>
              <w:t>сверхнормативное</w:t>
            </w:r>
            <w:proofErr w:type="gramEnd"/>
            <w:r w:rsidRPr="00CD2909">
              <w:rPr>
                <w:sz w:val="24"/>
                <w:szCs w:val="24"/>
              </w:rPr>
              <w:t>, без</w:t>
            </w:r>
            <w:bookmarkStart w:id="0" w:name="_GoBack"/>
            <w:bookmarkEnd w:id="0"/>
            <w:r w:rsidRPr="00CD2909">
              <w:rPr>
                <w:sz w:val="24"/>
                <w:szCs w:val="24"/>
              </w:rPr>
              <w:t xml:space="preserve"> направления)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1 койко-день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09" w:rsidRPr="00CD2909" w:rsidRDefault="00CD2909">
            <w:pPr>
              <w:jc w:val="center"/>
              <w:rPr>
                <w:sz w:val="24"/>
                <w:szCs w:val="24"/>
              </w:rPr>
            </w:pPr>
            <w:r w:rsidRPr="00CD2909">
              <w:rPr>
                <w:sz w:val="24"/>
                <w:szCs w:val="24"/>
              </w:rPr>
              <w:t>470,0</w:t>
            </w:r>
          </w:p>
        </w:tc>
      </w:tr>
    </w:tbl>
    <w:p w:rsidR="00BD3A93" w:rsidRDefault="00BD3A93" w:rsidP="00BD3A93">
      <w:pPr>
        <w:rPr>
          <w:kern w:val="28"/>
          <w:sz w:val="28"/>
          <w:szCs w:val="28"/>
        </w:rPr>
      </w:pPr>
    </w:p>
    <w:p w:rsidR="00CD2909" w:rsidRDefault="00CD2909" w:rsidP="00BD3A93">
      <w:pPr>
        <w:rPr>
          <w:kern w:val="28"/>
          <w:sz w:val="28"/>
          <w:szCs w:val="28"/>
        </w:rPr>
      </w:pPr>
    </w:p>
    <w:p w:rsidR="00BD3A93" w:rsidRDefault="00CD2909" w:rsidP="00BD3A93">
      <w:pPr>
        <w:rPr>
          <w:kern w:val="28"/>
          <w:sz w:val="28"/>
          <w:szCs w:val="28"/>
        </w:rPr>
      </w:pPr>
      <w:r w:rsidRPr="00CD2909">
        <w:rPr>
          <w:kern w:val="28"/>
          <w:sz w:val="28"/>
          <w:szCs w:val="28"/>
        </w:rPr>
        <w:t>Руководитель аппарата Администрации                                         Ф.Ф. Хлебников</w:t>
      </w:r>
    </w:p>
    <w:sectPr w:rsidR="00BD3A93" w:rsidSect="00667B97">
      <w:footerReference w:type="default" r:id="rId8"/>
      <w:pgSz w:w="11906" w:h="16838"/>
      <w:pgMar w:top="1134" w:right="567" w:bottom="1134" w:left="1701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51" w:rsidRDefault="00646A51">
      <w:r>
        <w:separator/>
      </w:r>
    </w:p>
  </w:endnote>
  <w:endnote w:type="continuationSeparator" w:id="0">
    <w:p w:rsidR="00646A51" w:rsidRDefault="0064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F5" w:rsidRPr="00C93721" w:rsidRDefault="00B723F5" w:rsidP="00C93721">
    <w:pPr>
      <w:pStyle w:val="a5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fldChar w:fldCharType="begin"/>
    </w:r>
    <w:r>
      <w:rPr>
        <w:rFonts w:ascii="Arial" w:hAnsi="Arial"/>
        <w:sz w:val="12"/>
        <w:szCs w:val="12"/>
      </w:rPr>
      <w:instrText xml:space="preserve"> FILENAME \p  \* MERGEFORMAT </w:instrText>
    </w:r>
    <w:r>
      <w:rPr>
        <w:rFonts w:ascii="Arial" w:hAnsi="Arial"/>
        <w:sz w:val="12"/>
        <w:szCs w:val="12"/>
      </w:rPr>
      <w:fldChar w:fldCharType="separate"/>
    </w:r>
    <w:r w:rsidR="00CD2909">
      <w:rPr>
        <w:rFonts w:ascii="Arial" w:hAnsi="Arial"/>
        <w:noProof/>
        <w:sz w:val="12"/>
        <w:szCs w:val="12"/>
      </w:rPr>
      <w:t>\\utksrv\rasp$\PT\Rasp83\0212.doc</w:t>
    </w:r>
    <w:r>
      <w:rPr>
        <w:rFonts w:ascii="Arial" w:hAnsi="Arial"/>
        <w:sz w:val="12"/>
        <w:szCs w:val="12"/>
      </w:rPr>
      <w:fldChar w:fldCharType="end"/>
    </w:r>
    <w:r w:rsidRPr="00903114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  <w:lang w:val="en-US"/>
      </w:rPr>
      <w:fldChar w:fldCharType="begin"/>
    </w:r>
    <w:r w:rsidRPr="00903114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instrText>PAGE</w:instrText>
    </w:r>
    <w:r w:rsidRPr="00903114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fldChar w:fldCharType="separate"/>
    </w:r>
    <w:r w:rsidR="00571F50">
      <w:rPr>
        <w:rFonts w:ascii="Arial" w:hAnsi="Arial"/>
        <w:noProof/>
        <w:sz w:val="12"/>
        <w:szCs w:val="12"/>
        <w:lang w:val="en-US"/>
      </w:rPr>
      <w:t>2</w:t>
    </w:r>
    <w:r>
      <w:rPr>
        <w:rFonts w:ascii="Arial" w:hAnsi="Arial"/>
        <w:sz w:val="12"/>
        <w:szCs w:val="12"/>
        <w:lang w:val="en-US"/>
      </w:rPr>
      <w:fldChar w:fldCharType="end"/>
    </w:r>
    <w:r w:rsidRPr="00903114">
      <w:rPr>
        <w:rFonts w:ascii="Arial" w:hAnsi="Arial"/>
        <w:sz w:val="12"/>
        <w:szCs w:val="12"/>
      </w:rPr>
      <w:t>/</w:t>
    </w:r>
    <w:r>
      <w:rPr>
        <w:rFonts w:ascii="Arial" w:hAnsi="Arial"/>
        <w:sz w:val="12"/>
        <w:szCs w:val="12"/>
        <w:lang w:val="en-US"/>
      </w:rPr>
      <w:fldChar w:fldCharType="begin"/>
    </w:r>
    <w:r w:rsidRPr="00903114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instrText>NUMPAGES</w:instrText>
    </w:r>
    <w:r w:rsidRPr="00903114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fldChar w:fldCharType="separate"/>
    </w:r>
    <w:r w:rsidR="00571F50">
      <w:rPr>
        <w:rFonts w:ascii="Arial" w:hAnsi="Arial"/>
        <w:noProof/>
        <w:sz w:val="12"/>
        <w:szCs w:val="12"/>
        <w:lang w:val="en-US"/>
      </w:rPr>
      <w:t>2</w:t>
    </w:r>
    <w:r>
      <w:rPr>
        <w:rFonts w:ascii="Arial" w:hAnsi="Arial"/>
        <w:sz w:val="12"/>
        <w:szCs w:val="12"/>
        <w:lang w:val="en-US"/>
      </w:rPr>
      <w:fldChar w:fldCharType="end"/>
    </w:r>
    <w:r w:rsidRPr="00903114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  <w:lang w:val="en-US"/>
      </w:rPr>
      <w:fldChar w:fldCharType="begin"/>
    </w:r>
    <w:r>
      <w:rPr>
        <w:rFonts w:ascii="Arial" w:hAnsi="Arial"/>
        <w:sz w:val="12"/>
        <w:szCs w:val="12"/>
        <w:lang w:val="en-US"/>
      </w:rPr>
      <w:instrText xml:space="preserve"> SAVEDATE  \@ "dd.MM.yy"  \* MERGEFORMAT </w:instrText>
    </w:r>
    <w:r>
      <w:rPr>
        <w:rFonts w:ascii="Arial" w:hAnsi="Arial"/>
        <w:sz w:val="12"/>
        <w:szCs w:val="12"/>
        <w:lang w:val="en-US"/>
      </w:rPr>
      <w:fldChar w:fldCharType="separate"/>
    </w:r>
    <w:r w:rsidR="00571F50">
      <w:rPr>
        <w:rFonts w:ascii="Arial" w:hAnsi="Arial"/>
        <w:noProof/>
        <w:sz w:val="12"/>
        <w:szCs w:val="12"/>
        <w:lang w:val="en-US"/>
      </w:rPr>
      <w:t>24.12.20</w:t>
    </w:r>
    <w:r>
      <w:rPr>
        <w:rFonts w:ascii="Arial" w:hAnsi="Arial"/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51" w:rsidRDefault="00646A51">
      <w:r>
        <w:separator/>
      </w:r>
    </w:p>
  </w:footnote>
  <w:footnote w:type="continuationSeparator" w:id="0">
    <w:p w:rsidR="00646A51" w:rsidRDefault="0064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1"/>
    <w:rsid w:val="000863CE"/>
    <w:rsid w:val="000C45EC"/>
    <w:rsid w:val="0012757C"/>
    <w:rsid w:val="00133C8A"/>
    <w:rsid w:val="00155926"/>
    <w:rsid w:val="00177C14"/>
    <w:rsid w:val="001D0902"/>
    <w:rsid w:val="00231DCA"/>
    <w:rsid w:val="002423BA"/>
    <w:rsid w:val="00287E19"/>
    <w:rsid w:val="002B6167"/>
    <w:rsid w:val="002C4544"/>
    <w:rsid w:val="002C4BC9"/>
    <w:rsid w:val="002E25AE"/>
    <w:rsid w:val="00334CC7"/>
    <w:rsid w:val="003A66E0"/>
    <w:rsid w:val="003E5DB3"/>
    <w:rsid w:val="004334E7"/>
    <w:rsid w:val="0047621B"/>
    <w:rsid w:val="004827AD"/>
    <w:rsid w:val="005120EB"/>
    <w:rsid w:val="00543ACF"/>
    <w:rsid w:val="00547D0E"/>
    <w:rsid w:val="0056572C"/>
    <w:rsid w:val="00571308"/>
    <w:rsid w:val="00571F50"/>
    <w:rsid w:val="0059004B"/>
    <w:rsid w:val="00593077"/>
    <w:rsid w:val="005D7957"/>
    <w:rsid w:val="00623F72"/>
    <w:rsid w:val="00626FCA"/>
    <w:rsid w:val="00646A51"/>
    <w:rsid w:val="00667B97"/>
    <w:rsid w:val="00686C3A"/>
    <w:rsid w:val="006871F7"/>
    <w:rsid w:val="006A5064"/>
    <w:rsid w:val="006D4B28"/>
    <w:rsid w:val="006D5137"/>
    <w:rsid w:val="006E0225"/>
    <w:rsid w:val="006E043E"/>
    <w:rsid w:val="006F1A0D"/>
    <w:rsid w:val="007015F0"/>
    <w:rsid w:val="007369A6"/>
    <w:rsid w:val="00767DB1"/>
    <w:rsid w:val="007916F9"/>
    <w:rsid w:val="00792388"/>
    <w:rsid w:val="007953A8"/>
    <w:rsid w:val="007C68DA"/>
    <w:rsid w:val="00821F4F"/>
    <w:rsid w:val="008230F9"/>
    <w:rsid w:val="00834840"/>
    <w:rsid w:val="00836B4A"/>
    <w:rsid w:val="00863D73"/>
    <w:rsid w:val="008A62E7"/>
    <w:rsid w:val="008D60AE"/>
    <w:rsid w:val="008E17D9"/>
    <w:rsid w:val="00903114"/>
    <w:rsid w:val="0091297C"/>
    <w:rsid w:val="009241EE"/>
    <w:rsid w:val="00956F5A"/>
    <w:rsid w:val="0098204D"/>
    <w:rsid w:val="009B0F7A"/>
    <w:rsid w:val="009D2DC1"/>
    <w:rsid w:val="00A23B71"/>
    <w:rsid w:val="00A90AC4"/>
    <w:rsid w:val="00AA648A"/>
    <w:rsid w:val="00AD416D"/>
    <w:rsid w:val="00AD6CC8"/>
    <w:rsid w:val="00AE73B1"/>
    <w:rsid w:val="00B04A2B"/>
    <w:rsid w:val="00B23A01"/>
    <w:rsid w:val="00B35157"/>
    <w:rsid w:val="00B47BC4"/>
    <w:rsid w:val="00B723F5"/>
    <w:rsid w:val="00BB7A99"/>
    <w:rsid w:val="00BD3A93"/>
    <w:rsid w:val="00BF5144"/>
    <w:rsid w:val="00C93721"/>
    <w:rsid w:val="00CA1D78"/>
    <w:rsid w:val="00CC34A4"/>
    <w:rsid w:val="00CD2909"/>
    <w:rsid w:val="00CE1A80"/>
    <w:rsid w:val="00CE2BC9"/>
    <w:rsid w:val="00CE4E9F"/>
    <w:rsid w:val="00CE5251"/>
    <w:rsid w:val="00D34B0F"/>
    <w:rsid w:val="00D82287"/>
    <w:rsid w:val="00D92AB0"/>
    <w:rsid w:val="00D94F0F"/>
    <w:rsid w:val="00DE4DDF"/>
    <w:rsid w:val="00E31392"/>
    <w:rsid w:val="00E8211B"/>
    <w:rsid w:val="00E84D4A"/>
    <w:rsid w:val="00E876C9"/>
    <w:rsid w:val="00EA67AE"/>
    <w:rsid w:val="00EC3447"/>
    <w:rsid w:val="00EE55E1"/>
    <w:rsid w:val="00F22483"/>
    <w:rsid w:val="00F33C0B"/>
    <w:rsid w:val="00FA2B8D"/>
    <w:rsid w:val="00FA4AE1"/>
    <w:rsid w:val="00FB3473"/>
    <w:rsid w:val="00FC12DD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customStyle="1" w:styleId="10">
    <w:name w:val="Заголовок 1 Знак"/>
    <w:link w:val="1"/>
    <w:rsid w:val="006A5064"/>
    <w:rPr>
      <w:kern w:val="28"/>
      <w:sz w:val="28"/>
    </w:rPr>
  </w:style>
  <w:style w:type="paragraph" w:styleId="a7">
    <w:name w:val="Balloon Text"/>
    <w:basedOn w:val="a"/>
    <w:link w:val="a8"/>
    <w:rsid w:val="00CD29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customStyle="1" w:styleId="10">
    <w:name w:val="Заголовок 1 Знак"/>
    <w:link w:val="1"/>
    <w:rsid w:val="006A5064"/>
    <w:rPr>
      <w:kern w:val="28"/>
      <w:sz w:val="28"/>
    </w:rPr>
  </w:style>
  <w:style w:type="paragraph" w:styleId="a7">
    <w:name w:val="Balloon Text"/>
    <w:basedOn w:val="a"/>
    <w:link w:val="a8"/>
    <w:rsid w:val="00CD29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tksrv\rasp$\DOT-PT\&#1041;&#1083;&#1072;&#1085;&#1082;%20&#1087;&#1086;&#1089;&#1090;&#1072;&#1085;&#1086;&#1074;&#1083;&#1077;&#1085;&#1080;&#1103;%20&#1052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Мэра</Template>
  <TotalTime>0</TotalTime>
  <Pages>2</Pages>
  <Words>303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Овчаренко Софья Эдуардовна</dc:creator>
  <cp:lastModifiedBy>Овчаренко Софья Эдуардовна</cp:lastModifiedBy>
  <cp:revision>2</cp:revision>
  <cp:lastPrinted>2020-12-24T11:44:00Z</cp:lastPrinted>
  <dcterms:created xsi:type="dcterms:W3CDTF">2020-12-25T07:24:00Z</dcterms:created>
  <dcterms:modified xsi:type="dcterms:W3CDTF">2020-12-25T07:24:00Z</dcterms:modified>
</cp:coreProperties>
</file>